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40" w:rsidRPr="00D90CEA" w:rsidRDefault="00697E57" w:rsidP="00697E57">
      <w:pPr>
        <w:jc w:val="center"/>
        <w:rPr>
          <w:rFonts w:ascii="微软雅黑" w:eastAsia="微软雅黑" w:hAnsi="微软雅黑"/>
          <w:sz w:val="30"/>
          <w:szCs w:val="30"/>
        </w:rPr>
      </w:pPr>
      <w:r w:rsidRPr="00D90CEA">
        <w:rPr>
          <w:rFonts w:ascii="微软雅黑" w:eastAsia="微软雅黑" w:hAnsi="微软雅黑"/>
          <w:sz w:val="30"/>
          <w:szCs w:val="30"/>
        </w:rPr>
        <w:t>北京安仕通科技发展有限公司</w:t>
      </w:r>
    </w:p>
    <w:p w:rsidR="00697E57" w:rsidRPr="00D90CEA" w:rsidRDefault="00697E57" w:rsidP="00697E57">
      <w:pPr>
        <w:jc w:val="center"/>
        <w:rPr>
          <w:rFonts w:ascii="微软雅黑" w:eastAsia="微软雅黑" w:hAnsi="微软雅黑"/>
          <w:color w:val="5A5A5A"/>
          <w:sz w:val="30"/>
          <w:szCs w:val="30"/>
        </w:rPr>
      </w:pPr>
      <w:r w:rsidRPr="00D90CEA">
        <w:rPr>
          <w:rFonts w:ascii="微软雅黑" w:eastAsia="微软雅黑" w:hAnsi="微软雅黑"/>
          <w:sz w:val="30"/>
          <w:szCs w:val="30"/>
        </w:rPr>
        <w:t>客户服务</w:t>
      </w:r>
      <w:r w:rsidRPr="00D90CEA">
        <w:rPr>
          <w:rFonts w:ascii="微软雅黑" w:eastAsia="微软雅黑" w:hAnsi="微软雅黑" w:hint="eastAsia"/>
          <w:color w:val="5A5A5A"/>
          <w:sz w:val="30"/>
          <w:szCs w:val="30"/>
        </w:rPr>
        <w:t>维修单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32"/>
        <w:gridCol w:w="1319"/>
        <w:gridCol w:w="1471"/>
        <w:gridCol w:w="1222"/>
      </w:tblGrid>
      <w:tr w:rsidR="00315954" w:rsidRPr="00315954" w:rsidTr="008002AD">
        <w:trPr>
          <w:trHeight w:val="680"/>
        </w:trPr>
        <w:tc>
          <w:tcPr>
            <w:tcW w:w="1276" w:type="dxa"/>
          </w:tcPr>
          <w:p w:rsidR="00315954" w:rsidRPr="008002AD" w:rsidRDefault="00315954" w:rsidP="00D90CEA">
            <w:pPr>
              <w:jc w:val="left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客户名称</w:t>
            </w:r>
          </w:p>
        </w:tc>
        <w:tc>
          <w:tcPr>
            <w:tcW w:w="3119" w:type="dxa"/>
          </w:tcPr>
          <w:p w:rsidR="00315954" w:rsidRPr="008002AD" w:rsidRDefault="00315954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5954" w:rsidRPr="008002AD" w:rsidRDefault="00315954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联系人</w:t>
            </w:r>
          </w:p>
        </w:tc>
        <w:tc>
          <w:tcPr>
            <w:tcW w:w="1319" w:type="dxa"/>
          </w:tcPr>
          <w:p w:rsidR="00315954" w:rsidRPr="008002AD" w:rsidRDefault="00315954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  <w:tc>
          <w:tcPr>
            <w:tcW w:w="1471" w:type="dxa"/>
          </w:tcPr>
          <w:p w:rsidR="00315954" w:rsidRPr="008002AD" w:rsidRDefault="00315954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联系电话</w:t>
            </w:r>
          </w:p>
        </w:tc>
        <w:tc>
          <w:tcPr>
            <w:tcW w:w="1222" w:type="dxa"/>
          </w:tcPr>
          <w:p w:rsidR="00315954" w:rsidRPr="008002AD" w:rsidRDefault="00315954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</w:tr>
      <w:tr w:rsidR="00D90CEA" w:rsidRPr="00315954" w:rsidTr="008002AD">
        <w:trPr>
          <w:trHeight w:val="680"/>
        </w:trPr>
        <w:tc>
          <w:tcPr>
            <w:tcW w:w="1276" w:type="dxa"/>
          </w:tcPr>
          <w:p w:rsidR="00D90CEA" w:rsidRPr="008002AD" w:rsidRDefault="00D90CEA" w:rsidP="00D90CEA">
            <w:pPr>
              <w:jc w:val="left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客户地址</w:t>
            </w:r>
          </w:p>
        </w:tc>
        <w:tc>
          <w:tcPr>
            <w:tcW w:w="8363" w:type="dxa"/>
            <w:gridSpan w:val="5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</w:tr>
      <w:tr w:rsidR="00D90CEA" w:rsidRPr="00315954" w:rsidTr="00AB2919">
        <w:trPr>
          <w:trHeight w:val="680"/>
        </w:trPr>
        <w:tc>
          <w:tcPr>
            <w:tcW w:w="1276" w:type="dxa"/>
          </w:tcPr>
          <w:p w:rsidR="00D90CEA" w:rsidRPr="008002AD" w:rsidRDefault="00D90CEA" w:rsidP="00D90CEA">
            <w:pPr>
              <w:jc w:val="left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产品名称</w:t>
            </w:r>
          </w:p>
        </w:tc>
        <w:tc>
          <w:tcPr>
            <w:tcW w:w="4351" w:type="dxa"/>
            <w:gridSpan w:val="2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产品型号</w:t>
            </w:r>
          </w:p>
        </w:tc>
        <w:tc>
          <w:tcPr>
            <w:tcW w:w="2693" w:type="dxa"/>
            <w:gridSpan w:val="2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</w:p>
        </w:tc>
      </w:tr>
      <w:tr w:rsidR="00D90CEA" w:rsidRPr="00315954" w:rsidTr="00AB2919">
        <w:trPr>
          <w:trHeight w:val="8018"/>
        </w:trPr>
        <w:tc>
          <w:tcPr>
            <w:tcW w:w="1276" w:type="dxa"/>
            <w:vAlign w:val="center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r w:rsidRPr="008002AD">
              <w:rPr>
                <w:rFonts w:ascii="微软雅黑" w:eastAsia="微软雅黑" w:hAnsi="微软雅黑"/>
                <w:color w:val="5A5A5A"/>
                <w:sz w:val="24"/>
                <w:szCs w:val="24"/>
              </w:rPr>
              <w:t>故障描述</w:t>
            </w:r>
          </w:p>
        </w:tc>
        <w:tc>
          <w:tcPr>
            <w:tcW w:w="8363" w:type="dxa"/>
            <w:gridSpan w:val="5"/>
          </w:tcPr>
          <w:p w:rsidR="00D90CEA" w:rsidRPr="008002AD" w:rsidRDefault="00D90CEA" w:rsidP="00697E57">
            <w:pPr>
              <w:jc w:val="center"/>
              <w:rPr>
                <w:rFonts w:ascii="微软雅黑" w:eastAsia="微软雅黑" w:hAnsi="微软雅黑"/>
                <w:color w:val="5A5A5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7E57" w:rsidRDefault="00697E57" w:rsidP="00697E57">
      <w:pPr>
        <w:jc w:val="center"/>
        <w:rPr>
          <w:rFonts w:ascii="微软雅黑" w:eastAsia="微软雅黑" w:hAnsi="微软雅黑"/>
          <w:color w:val="5A5A5A"/>
          <w:sz w:val="32"/>
          <w:szCs w:val="32"/>
        </w:rPr>
      </w:pPr>
    </w:p>
    <w:p w:rsidR="00697E57" w:rsidRPr="00697E57" w:rsidRDefault="00697E57" w:rsidP="00697E57">
      <w:pPr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697E57" w:rsidRDefault="00697E57">
      <w:pPr>
        <w:rPr>
          <w:rFonts w:hint="eastAsia"/>
        </w:rPr>
      </w:pPr>
    </w:p>
    <w:p w:rsidR="00697E57" w:rsidRDefault="00697E57"/>
    <w:p w:rsidR="00697E57" w:rsidRDefault="00697E57">
      <w:pPr>
        <w:rPr>
          <w:rFonts w:hint="eastAsia"/>
        </w:rPr>
      </w:pPr>
    </w:p>
    <w:sectPr w:rsidR="00697E57" w:rsidSect="00820655">
      <w:headerReference w:type="default" r:id="rId6"/>
      <w:footerReference w:type="default" r:id="rId7"/>
      <w:pgSz w:w="11906" w:h="16838"/>
      <w:pgMar w:top="1440" w:right="1134" w:bottom="1702" w:left="1134" w:header="567" w:footer="9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47" w:rsidRDefault="00B30B47" w:rsidP="005A5ADA">
      <w:r>
        <w:separator/>
      </w:r>
    </w:p>
  </w:endnote>
  <w:endnote w:type="continuationSeparator" w:id="0">
    <w:p w:rsidR="00B30B47" w:rsidRDefault="00B30B47" w:rsidP="005A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兰亭细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A8" w:rsidRPr="00820655" w:rsidRDefault="00775BA8" w:rsidP="00820655">
    <w:pPr>
      <w:widowControl/>
      <w:pBdr>
        <w:top w:val="single" w:sz="4" w:space="1" w:color="auto"/>
      </w:pBdr>
      <w:shd w:val="clear" w:color="auto" w:fill="FFFFFF"/>
      <w:adjustRightInd w:val="0"/>
      <w:snapToGrid w:val="0"/>
      <w:spacing w:line="276" w:lineRule="auto"/>
      <w:jc w:val="left"/>
      <w:rPr>
        <w:rFonts w:ascii="方正兰亭细黑_GBK" w:eastAsia="方正兰亭细黑_GBK" w:hAnsi="Arial" w:cs="Arial"/>
        <w:b/>
        <w:color w:val="808080" w:themeColor="background1" w:themeShade="80"/>
        <w:kern w:val="0"/>
        <w:sz w:val="18"/>
        <w:szCs w:val="18"/>
      </w:rPr>
    </w:pPr>
    <w:r w:rsidRPr="00775BA8">
      <w:rPr>
        <w:rFonts w:ascii="方正兰亭细黑_GBK" w:eastAsia="方正兰亭细黑_GBK" w:hAnsi="Arial" w:cs="Arial" w:hint="eastAsia"/>
        <w:b/>
        <w:color w:val="808080" w:themeColor="background1" w:themeShade="80"/>
        <w:kern w:val="0"/>
        <w:sz w:val="18"/>
        <w:szCs w:val="18"/>
      </w:rPr>
      <w:t>北京安仕通科技发展有限公司</w:t>
    </w:r>
    <w:r w:rsidR="00820655">
      <w:rPr>
        <w:rFonts w:ascii="方正兰亭细黑_GBK" w:eastAsia="方正兰亭细黑_GBK" w:hAnsi="Arial" w:cs="Arial" w:hint="eastAsia"/>
        <w:b/>
        <w:color w:val="808080" w:themeColor="background1" w:themeShade="80"/>
        <w:kern w:val="0"/>
        <w:sz w:val="18"/>
        <w:szCs w:val="18"/>
      </w:rPr>
      <w:t xml:space="preserve">  </w:t>
    </w:r>
    <w:r w:rsidR="00820655"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Beijing IST Technology Development Co., LTD</w:t>
    </w:r>
  </w:p>
  <w:p w:rsidR="00775BA8" w:rsidRPr="00775BA8" w:rsidRDefault="00775BA8" w:rsidP="00820655">
    <w:pPr>
      <w:widowControl/>
      <w:pBdr>
        <w:top w:val="single" w:sz="4" w:space="1" w:color="auto"/>
      </w:pBdr>
      <w:shd w:val="clear" w:color="auto" w:fill="FFFFFF"/>
      <w:adjustRightInd w:val="0"/>
      <w:snapToGrid w:val="0"/>
      <w:spacing w:line="276" w:lineRule="auto"/>
      <w:jc w:val="left"/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</w:pPr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Mobile</w:t>
    </w:r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.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13811652422</w:t>
    </w:r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|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Tel</w:t>
    </w:r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.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010-64661706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|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Fax</w:t>
    </w:r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.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010-64661708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|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E-mail</w:t>
    </w:r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. </w:t>
    </w:r>
    <w:r w:rsidR="003F2974" w:rsidRP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ist@ymssn.com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r w:rsidR="003F2974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|</w:t>
    </w:r>
    <w:r w:rsidR="003F2974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 </w:t>
    </w:r>
    <w:proofErr w:type="spellStart"/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Url</w:t>
    </w:r>
    <w:proofErr w:type="spellEnd"/>
    <w:r w:rsidR="00851FE9">
      <w:rPr>
        <w:rFonts w:ascii="Arial" w:eastAsia="Microsoft YaHei UI" w:hAnsi="Arial" w:cs="Arial" w:hint="eastAsia"/>
        <w:color w:val="808080" w:themeColor="background1" w:themeShade="80"/>
        <w:kern w:val="0"/>
        <w:sz w:val="18"/>
        <w:szCs w:val="18"/>
      </w:rPr>
      <w:t xml:space="preserve">. </w:t>
    </w:r>
    <w:r w:rsidRPr="00775BA8">
      <w:rPr>
        <w:rFonts w:ascii="Arial" w:eastAsia="Microsoft YaHei UI" w:hAnsi="Arial" w:cs="Arial"/>
        <w:color w:val="808080" w:themeColor="background1" w:themeShade="80"/>
        <w:kern w:val="0"/>
        <w:sz w:val="18"/>
        <w:szCs w:val="18"/>
      </w:rPr>
      <w:t>www.ymssn.com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47" w:rsidRDefault="00B30B47" w:rsidP="005A5ADA">
      <w:r>
        <w:separator/>
      </w:r>
    </w:p>
  </w:footnote>
  <w:footnote w:type="continuationSeparator" w:id="0">
    <w:p w:rsidR="00B30B47" w:rsidRDefault="00B30B47" w:rsidP="005A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DA" w:rsidRDefault="005A5ADA" w:rsidP="005A5ADA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08632" wp14:editId="2C19051B">
          <wp:simplePos x="0" y="0"/>
          <wp:positionH relativeFrom="column">
            <wp:posOffset>-78740</wp:posOffset>
          </wp:positionH>
          <wp:positionV relativeFrom="paragraph">
            <wp:posOffset>128905</wp:posOffset>
          </wp:positionV>
          <wp:extent cx="1799590" cy="284480"/>
          <wp:effectExtent l="0" t="0" r="0" b="127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ADA" w:rsidRDefault="005A5ADA" w:rsidP="005A5ADA">
    <w:pPr>
      <w:pStyle w:val="a3"/>
      <w:jc w:val="left"/>
    </w:pPr>
  </w:p>
  <w:p w:rsidR="005A5ADA" w:rsidRDefault="005A5ADA" w:rsidP="005A5ADA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7"/>
    <w:rsid w:val="00007177"/>
    <w:rsid w:val="000A4978"/>
    <w:rsid w:val="001321C1"/>
    <w:rsid w:val="00166940"/>
    <w:rsid w:val="00242BA8"/>
    <w:rsid w:val="00315954"/>
    <w:rsid w:val="003F2974"/>
    <w:rsid w:val="004136D4"/>
    <w:rsid w:val="004A57B0"/>
    <w:rsid w:val="00554F16"/>
    <w:rsid w:val="005672C9"/>
    <w:rsid w:val="005A5152"/>
    <w:rsid w:val="005A5ADA"/>
    <w:rsid w:val="005C57A4"/>
    <w:rsid w:val="00680811"/>
    <w:rsid w:val="00697E57"/>
    <w:rsid w:val="00775BA8"/>
    <w:rsid w:val="007F13EF"/>
    <w:rsid w:val="008002AD"/>
    <w:rsid w:val="008141D9"/>
    <w:rsid w:val="00820655"/>
    <w:rsid w:val="00851FE9"/>
    <w:rsid w:val="008A5AB3"/>
    <w:rsid w:val="008D78FD"/>
    <w:rsid w:val="009704A2"/>
    <w:rsid w:val="009E7EDE"/>
    <w:rsid w:val="00A42DD9"/>
    <w:rsid w:val="00A8334E"/>
    <w:rsid w:val="00AB2919"/>
    <w:rsid w:val="00AC2BD9"/>
    <w:rsid w:val="00AE4925"/>
    <w:rsid w:val="00AF4174"/>
    <w:rsid w:val="00B12675"/>
    <w:rsid w:val="00B22D55"/>
    <w:rsid w:val="00B30B47"/>
    <w:rsid w:val="00B41002"/>
    <w:rsid w:val="00B459C5"/>
    <w:rsid w:val="00BC740E"/>
    <w:rsid w:val="00BD48EE"/>
    <w:rsid w:val="00BE438A"/>
    <w:rsid w:val="00C306D6"/>
    <w:rsid w:val="00C653A3"/>
    <w:rsid w:val="00CF2B1A"/>
    <w:rsid w:val="00D90CEA"/>
    <w:rsid w:val="00DB40D0"/>
    <w:rsid w:val="00E4435A"/>
    <w:rsid w:val="00E668FA"/>
    <w:rsid w:val="00F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792CC-61AC-46CB-BED5-1F53A08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A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A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ADA"/>
    <w:rPr>
      <w:sz w:val="18"/>
      <w:szCs w:val="18"/>
    </w:rPr>
  </w:style>
  <w:style w:type="character" w:styleId="a6">
    <w:name w:val="Hyperlink"/>
    <w:basedOn w:val="a0"/>
    <w:uiPriority w:val="99"/>
    <w:unhideWhenUsed/>
    <w:rsid w:val="003F29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gang\Documents\&#33258;&#23450;&#20041;%20Office%20&#27169;&#26495;\&#20844;&#2149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公司文件.dotx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Zhigang Hao</dc:creator>
  <cp:lastModifiedBy>Microsoft 帐户</cp:lastModifiedBy>
  <cp:revision>4</cp:revision>
  <cp:lastPrinted>2020-04-27T03:12:00Z</cp:lastPrinted>
  <dcterms:created xsi:type="dcterms:W3CDTF">2021-05-30T04:25:00Z</dcterms:created>
  <dcterms:modified xsi:type="dcterms:W3CDTF">2021-05-30T04:36:00Z</dcterms:modified>
</cp:coreProperties>
</file>